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A7" w:rsidRDefault="00607F6E">
      <w:pPr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附件</w:t>
      </w:r>
      <w:r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：</w:t>
      </w:r>
    </w:p>
    <w:p w:rsidR="00F701A7" w:rsidRDefault="00F701A7">
      <w:pPr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F701A7" w:rsidRDefault="00F701A7">
      <w:pPr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F701A7" w:rsidRDefault="00607F6E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52"/>
          <w:szCs w:val="52"/>
        </w:rPr>
        <w:t>南通市语言文字工作达标校</w:t>
      </w:r>
    </w:p>
    <w:p w:rsidR="00F701A7" w:rsidRDefault="00607F6E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52"/>
          <w:szCs w:val="52"/>
        </w:rPr>
        <w:t> </w:t>
      </w:r>
    </w:p>
    <w:p w:rsidR="00F701A7" w:rsidRDefault="00607F6E"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6"/>
        </w:rPr>
        <w:t> </w:t>
      </w:r>
    </w:p>
    <w:p w:rsidR="00F701A7" w:rsidRDefault="00607F6E"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6"/>
        </w:rPr>
        <w:t> </w:t>
      </w:r>
    </w:p>
    <w:p w:rsidR="00F701A7" w:rsidRDefault="00607F6E"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84"/>
        </w:rPr>
        <w:t>认定申报表</w:t>
      </w:r>
    </w:p>
    <w:p w:rsidR="00F701A7" w:rsidRDefault="00607F6E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44"/>
        </w:rPr>
        <w:t> </w:t>
      </w:r>
    </w:p>
    <w:p w:rsidR="00F701A7" w:rsidRDefault="00F701A7">
      <w:pPr>
        <w:widowControl/>
        <w:snapToGrid w:val="0"/>
        <w:jc w:val="center"/>
        <w:rPr>
          <w:rFonts w:ascii="宋体" w:hAnsi="宋体" w:cs="宋体"/>
          <w:kern w:val="0"/>
          <w:sz w:val="24"/>
        </w:rPr>
      </w:pPr>
    </w:p>
    <w:p w:rsidR="00F701A7" w:rsidRDefault="00607F6E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F701A7" w:rsidRDefault="00F701A7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F701A7" w:rsidRDefault="00607F6E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</w:t>
      </w:r>
      <w:r>
        <w:rPr>
          <w:rFonts w:ascii="宋体" w:hAnsi="宋体" w:cs="宋体" w:hint="eastAsia"/>
          <w:spacing w:val="-14"/>
          <w:kern w:val="0"/>
          <w:sz w:val="32"/>
          <w:szCs w:val="32"/>
        </w:rPr>
        <w:t>申报学校（盖章）：</w:t>
      </w:r>
      <w:r>
        <w:rPr>
          <w:rFonts w:ascii="宋体" w:hAnsi="宋体" w:cs="宋体" w:hint="eastAsia"/>
          <w:spacing w:val="-14"/>
          <w:kern w:val="0"/>
          <w:sz w:val="32"/>
          <w:szCs w:val="32"/>
          <w:u w:val="single"/>
        </w:rPr>
        <w:t xml:space="preserve">                                    </w:t>
      </w:r>
      <w:r>
        <w:rPr>
          <w:rFonts w:ascii="宋体" w:hAnsi="宋体" w:cs="宋体" w:hint="eastAsia"/>
          <w:spacing w:val="-14"/>
          <w:kern w:val="0"/>
          <w:sz w:val="32"/>
          <w:szCs w:val="32"/>
        </w:rPr>
        <w:t xml:space="preserve">  </w:t>
      </w:r>
    </w:p>
    <w:p w:rsidR="00F701A7" w:rsidRDefault="00607F6E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spacing w:val="-14"/>
          <w:kern w:val="0"/>
          <w:sz w:val="32"/>
          <w:szCs w:val="32"/>
        </w:rPr>
        <w:t xml:space="preserve">      联 系 人 ：</w:t>
      </w:r>
      <w:r>
        <w:rPr>
          <w:rFonts w:ascii="宋体" w:hAnsi="宋体" w:cs="宋体" w:hint="eastAsia"/>
          <w:spacing w:val="-14"/>
          <w:kern w:val="0"/>
          <w:sz w:val="32"/>
          <w:szCs w:val="32"/>
          <w:u w:val="single"/>
        </w:rPr>
        <w:t xml:space="preserve">                                             </w:t>
      </w:r>
    </w:p>
    <w:p w:rsidR="00F701A7" w:rsidRDefault="00607F6E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spacing w:val="-14"/>
          <w:kern w:val="0"/>
          <w:sz w:val="32"/>
          <w:szCs w:val="32"/>
        </w:rPr>
        <w:t xml:space="preserve">      联系电话 ：</w:t>
      </w:r>
      <w:r>
        <w:rPr>
          <w:rFonts w:ascii="宋体" w:hAnsi="宋体" w:cs="宋体" w:hint="eastAsia"/>
          <w:spacing w:val="-14"/>
          <w:kern w:val="0"/>
          <w:sz w:val="32"/>
          <w:szCs w:val="32"/>
          <w:u w:val="single"/>
        </w:rPr>
        <w:t xml:space="preserve">                                             </w:t>
      </w:r>
    </w:p>
    <w:p w:rsidR="00F701A7" w:rsidRDefault="00607F6E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16"/>
          <w:sz w:val="32"/>
          <w:szCs w:val="32"/>
        </w:rPr>
        <w:t xml:space="preserve">    </w:t>
      </w:r>
      <w:r>
        <w:rPr>
          <w:rFonts w:ascii="宋体" w:hAnsi="宋体" w:cs="宋体" w:hint="eastAsia"/>
          <w:kern w:val="10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-20"/>
          <w:kern w:val="0"/>
          <w:sz w:val="32"/>
          <w:szCs w:val="32"/>
        </w:rPr>
        <w:t>申报日期 ：</w:t>
      </w:r>
      <w:r>
        <w:rPr>
          <w:rFonts w:ascii="宋体" w:hAnsi="宋体" w:cs="宋体" w:hint="eastAsia"/>
          <w:spacing w:val="-20"/>
          <w:kern w:val="0"/>
          <w:sz w:val="32"/>
          <w:szCs w:val="32"/>
          <w:u w:val="single"/>
        </w:rPr>
        <w:t xml:space="preserve">                                                  </w:t>
      </w:r>
    </w:p>
    <w:p w:rsidR="00F701A7" w:rsidRDefault="00607F6E">
      <w:pPr>
        <w:widowControl/>
        <w:snapToGrid w:val="0"/>
        <w:spacing w:line="60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F701A7" w:rsidRDefault="00F701A7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24"/>
        </w:rPr>
      </w:pPr>
    </w:p>
    <w:p w:rsidR="00F701A7" w:rsidRDefault="00607F6E">
      <w:pPr>
        <w:widowControl/>
        <w:snapToGrid w:val="0"/>
        <w:spacing w:line="400" w:lineRule="exact"/>
        <w:ind w:firstLineChars="650" w:firstLine="2262"/>
        <w:rPr>
          <w:rFonts w:ascii="宋体" w:hAnsi="宋体"/>
          <w:b/>
          <w:sz w:val="32"/>
          <w:szCs w:val="32"/>
        </w:rPr>
        <w:sectPr w:rsidR="00F701A7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宋体" w:hAnsi="宋体" w:cs="宋体" w:hint="eastAsia"/>
          <w:spacing w:val="14"/>
          <w:kern w:val="0"/>
          <w:sz w:val="32"/>
          <w:szCs w:val="32"/>
        </w:rPr>
        <w:t xml:space="preserve">              </w:t>
      </w:r>
    </w:p>
    <w:tbl>
      <w:tblPr>
        <w:tblW w:w="98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78"/>
        <w:gridCol w:w="1729"/>
        <w:gridCol w:w="344"/>
        <w:gridCol w:w="1091"/>
        <w:gridCol w:w="759"/>
        <w:gridCol w:w="1261"/>
        <w:gridCol w:w="553"/>
        <w:gridCol w:w="1764"/>
      </w:tblGrid>
      <w:tr w:rsidR="00F701A7">
        <w:trPr>
          <w:cantSplit/>
          <w:trHeight w:hRule="exact" w:val="1447"/>
          <w:jc w:val="center"/>
        </w:trPr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学校名称</w:t>
            </w:r>
          </w:p>
        </w:tc>
        <w:tc>
          <w:tcPr>
            <w:tcW w:w="75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F701A7">
            <w:pPr>
              <w:widowControl/>
              <w:spacing w:line="6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01A7">
        <w:trPr>
          <w:cantSplit/>
          <w:trHeight w:hRule="exact" w:val="1328"/>
          <w:jc w:val="center"/>
        </w:trPr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学校地址</w:t>
            </w:r>
          </w:p>
        </w:tc>
        <w:tc>
          <w:tcPr>
            <w:tcW w:w="3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F701A7">
        <w:trPr>
          <w:cantSplit/>
          <w:trHeight w:hRule="exact" w:val="1766"/>
          <w:jc w:val="center"/>
        </w:trPr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分管语言文字工作 领导和联系电话</w:t>
            </w:r>
          </w:p>
        </w:tc>
        <w:tc>
          <w:tcPr>
            <w:tcW w:w="3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F701A7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语言文字工作负责人和联系电话</w:t>
            </w:r>
          </w:p>
        </w:tc>
        <w:tc>
          <w:tcPr>
            <w:tcW w:w="2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F701A7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701A7">
        <w:trPr>
          <w:cantSplit/>
          <w:trHeight w:val="1702"/>
          <w:jc w:val="center"/>
        </w:trPr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学校类别</w:t>
            </w:r>
          </w:p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（√）</w:t>
            </w:r>
          </w:p>
        </w:tc>
        <w:tc>
          <w:tcPr>
            <w:tcW w:w="75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ind w:firstLineChars="150" w:firstLine="36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1.幼儿园（  ）         2.小  学（  ）    3.单设初中（  ）</w:t>
            </w:r>
          </w:p>
          <w:p w:rsidR="00F701A7" w:rsidRDefault="00607F6E">
            <w:pPr>
              <w:widowControl/>
              <w:spacing w:line="62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4.九年一贯制学校（  ）   5.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高完中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>（  ）    6.民办学校（  ）</w:t>
            </w:r>
          </w:p>
        </w:tc>
      </w:tr>
      <w:tr w:rsidR="00F701A7">
        <w:trPr>
          <w:cantSplit/>
          <w:trHeight w:val="1190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学校规模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教学班级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学生总数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</w:tr>
      <w:tr w:rsidR="00F701A7">
        <w:trPr>
          <w:cantSplit/>
          <w:trHeight w:val="1416"/>
          <w:jc w:val="center"/>
        </w:trPr>
        <w:tc>
          <w:tcPr>
            <w:tcW w:w="23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F701A7">
            <w:pPr>
              <w:widowControl/>
              <w:spacing w:line="6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教师总数</w:t>
            </w: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教职员工总数          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</w:tr>
      <w:tr w:rsidR="00F701A7">
        <w:trPr>
          <w:cantSplit/>
          <w:trHeight w:val="1031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教职工普通话     达标情况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1.教  师</w:t>
            </w: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总数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达标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达标率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%</w:t>
            </w:r>
          </w:p>
        </w:tc>
      </w:tr>
      <w:tr w:rsidR="00F701A7">
        <w:trPr>
          <w:cantSplit/>
          <w:trHeight w:val="1153"/>
          <w:jc w:val="center"/>
        </w:trPr>
        <w:tc>
          <w:tcPr>
            <w:tcW w:w="2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F701A7">
            <w:pPr>
              <w:widowControl/>
              <w:spacing w:line="6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2.语文教师</w:t>
            </w: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总数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达标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达标率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%</w:t>
            </w:r>
          </w:p>
        </w:tc>
      </w:tr>
      <w:tr w:rsidR="00F701A7">
        <w:trPr>
          <w:cantSplit/>
          <w:trHeight w:val="1442"/>
          <w:jc w:val="center"/>
        </w:trPr>
        <w:tc>
          <w:tcPr>
            <w:tcW w:w="2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F701A7">
            <w:pPr>
              <w:widowControl/>
              <w:spacing w:line="6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3.非教学人员</w:t>
            </w: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总数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达标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达标率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%</w:t>
            </w:r>
          </w:p>
        </w:tc>
      </w:tr>
      <w:tr w:rsidR="00F701A7">
        <w:trPr>
          <w:cantSplit/>
          <w:trHeight w:val="2455"/>
          <w:jc w:val="center"/>
        </w:trPr>
        <w:tc>
          <w:tcPr>
            <w:tcW w:w="237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学校何时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获语言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文字工作相关荣誉称号</w:t>
            </w:r>
          </w:p>
        </w:tc>
        <w:tc>
          <w:tcPr>
            <w:tcW w:w="75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1A7" w:rsidRDefault="00607F6E">
            <w:pPr>
              <w:widowControl/>
              <w:spacing w:line="6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        ）年，获得（               ）荣誉称号。</w:t>
            </w:r>
          </w:p>
          <w:p w:rsidR="00F701A7" w:rsidRDefault="00607F6E">
            <w:pPr>
              <w:widowControl/>
              <w:spacing w:line="6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（注：国家级/省级/市级语言文字规范化示范校或南通市语言文字规范化一类学校）</w:t>
            </w:r>
          </w:p>
        </w:tc>
      </w:tr>
      <w:tr w:rsidR="00F701A7">
        <w:trPr>
          <w:cantSplit/>
          <w:trHeight w:val="1377"/>
          <w:jc w:val="center"/>
        </w:trPr>
        <w:tc>
          <w:tcPr>
            <w:tcW w:w="23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701A7" w:rsidRDefault="00607F6E">
            <w:pPr>
              <w:spacing w:line="6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校 申 报 意 见</w:t>
            </w:r>
          </w:p>
        </w:tc>
        <w:tc>
          <w:tcPr>
            <w:tcW w:w="75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01A7" w:rsidRDefault="00F701A7">
            <w:pPr>
              <w:widowControl/>
              <w:spacing w:line="660" w:lineRule="exact"/>
              <w:ind w:right="48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F701A7">
            <w:pPr>
              <w:widowControl/>
              <w:spacing w:line="660" w:lineRule="exact"/>
              <w:ind w:right="48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F701A7">
            <w:pPr>
              <w:widowControl/>
              <w:spacing w:line="660" w:lineRule="exact"/>
              <w:ind w:right="48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F701A7">
            <w:pPr>
              <w:widowControl/>
              <w:spacing w:line="660" w:lineRule="exact"/>
              <w:ind w:right="48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607F6E">
            <w:pPr>
              <w:widowControl/>
              <w:spacing w:line="660" w:lineRule="exact"/>
              <w:ind w:right="482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校长签名：</w:t>
            </w:r>
          </w:p>
          <w:p w:rsidR="00F701A7" w:rsidRDefault="00607F6E">
            <w:pPr>
              <w:spacing w:line="6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年  月   日</w:t>
            </w:r>
          </w:p>
        </w:tc>
      </w:tr>
      <w:tr w:rsidR="00F701A7">
        <w:trPr>
          <w:cantSplit/>
          <w:trHeight w:val="1377"/>
          <w:jc w:val="center"/>
        </w:trPr>
        <w:tc>
          <w:tcPr>
            <w:tcW w:w="2378" w:type="dxa"/>
            <w:textDirection w:val="tbRlV"/>
            <w:vAlign w:val="center"/>
          </w:tcPr>
          <w:p w:rsidR="00F701A7" w:rsidRDefault="00607F6E">
            <w:pPr>
              <w:spacing w:line="6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县（市、区）教 育 局 意 见</w:t>
            </w:r>
          </w:p>
        </w:tc>
        <w:tc>
          <w:tcPr>
            <w:tcW w:w="7501" w:type="dxa"/>
            <w:gridSpan w:val="7"/>
          </w:tcPr>
          <w:p w:rsidR="00F701A7" w:rsidRDefault="00F701A7">
            <w:pPr>
              <w:widowControl/>
              <w:spacing w:line="660" w:lineRule="exact"/>
              <w:ind w:right="482"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F701A7">
            <w:pPr>
              <w:widowControl/>
              <w:spacing w:line="660" w:lineRule="exact"/>
              <w:ind w:right="482"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F701A7">
            <w:pPr>
              <w:widowControl/>
              <w:spacing w:line="660" w:lineRule="exact"/>
              <w:ind w:right="482"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F701A7">
            <w:pPr>
              <w:widowControl/>
              <w:spacing w:line="660" w:lineRule="exact"/>
              <w:ind w:right="482"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701A7" w:rsidRDefault="00607F6E">
            <w:pPr>
              <w:widowControl/>
              <w:spacing w:line="660" w:lineRule="exact"/>
              <w:ind w:right="482"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（盖章）：</w:t>
            </w:r>
          </w:p>
          <w:p w:rsidR="00F701A7" w:rsidRDefault="00607F6E">
            <w:pPr>
              <w:spacing w:line="6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年  月   日</w:t>
            </w:r>
          </w:p>
        </w:tc>
      </w:tr>
    </w:tbl>
    <w:p w:rsidR="00F701A7" w:rsidRDefault="00F701A7"/>
    <w:sectPr w:rsidR="00F701A7" w:rsidSect="00B514F9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B7" w:rsidRDefault="00EA24B7" w:rsidP="00F701A7">
      <w:r>
        <w:separator/>
      </w:r>
    </w:p>
  </w:endnote>
  <w:endnote w:type="continuationSeparator" w:id="0">
    <w:p w:rsidR="00EA24B7" w:rsidRDefault="00EA24B7" w:rsidP="00F7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B7" w:rsidRDefault="00EA24B7" w:rsidP="00F701A7">
      <w:r>
        <w:separator/>
      </w:r>
    </w:p>
  </w:footnote>
  <w:footnote w:type="continuationSeparator" w:id="0">
    <w:p w:rsidR="00EA24B7" w:rsidRDefault="00EA24B7" w:rsidP="00F70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8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AF5497"/>
    <w:rsid w:val="00482671"/>
    <w:rsid w:val="00607F6E"/>
    <w:rsid w:val="006F6F2C"/>
    <w:rsid w:val="00B514F9"/>
    <w:rsid w:val="00EA24B7"/>
    <w:rsid w:val="00F701A7"/>
    <w:rsid w:val="01EB30BF"/>
    <w:rsid w:val="02062BC7"/>
    <w:rsid w:val="04FA7EC6"/>
    <w:rsid w:val="27585CF8"/>
    <w:rsid w:val="347E465E"/>
    <w:rsid w:val="379E0B53"/>
    <w:rsid w:val="3C3352FF"/>
    <w:rsid w:val="3CAB656F"/>
    <w:rsid w:val="3DA628A7"/>
    <w:rsid w:val="403A41E4"/>
    <w:rsid w:val="461616D1"/>
    <w:rsid w:val="53797922"/>
    <w:rsid w:val="54AF5497"/>
    <w:rsid w:val="5D5A74F6"/>
    <w:rsid w:val="627C1196"/>
    <w:rsid w:val="66C16309"/>
    <w:rsid w:val="6D535020"/>
    <w:rsid w:val="762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F7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F7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701A7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F701A7"/>
    <w:rPr>
      <w:rFonts w:cs="Times New Roman"/>
    </w:rPr>
  </w:style>
  <w:style w:type="character" w:styleId="a7">
    <w:name w:val="Hyperlink"/>
    <w:basedOn w:val="a0"/>
    <w:qFormat/>
    <w:rsid w:val="00F701A7"/>
    <w:rPr>
      <w:color w:val="0000FF"/>
      <w:u w:val="single"/>
    </w:rPr>
  </w:style>
  <w:style w:type="table" w:styleId="a8">
    <w:name w:val="Table Grid"/>
    <w:basedOn w:val="a1"/>
    <w:qFormat/>
    <w:rsid w:val="00F70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F701A7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F701A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</TotalTime>
  <Pages>3</Pages>
  <Words>135</Words>
  <Characters>773</Characters>
  <Application>Microsoft Office Word</Application>
  <DocSecurity>0</DocSecurity>
  <Lines>6</Lines>
  <Paragraphs>1</Paragraphs>
  <ScaleCrop>false</ScaleCrop>
  <Company>Www.SangSan.Cn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柚子</dc:creator>
  <cp:lastModifiedBy>桑三博客</cp:lastModifiedBy>
  <cp:revision>3</cp:revision>
  <cp:lastPrinted>2018-11-01T08:56:00Z</cp:lastPrinted>
  <dcterms:created xsi:type="dcterms:W3CDTF">2018-11-01T01:38:00Z</dcterms:created>
  <dcterms:modified xsi:type="dcterms:W3CDTF">2018-11-05T07:27:00Z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