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附件：</w:t>
      </w:r>
    </w:p>
    <w:p>
      <w:pP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  <w:instrText xml:space="preserve"> HYPERLINK "http://jyj.nantong.gov.cn/jcms/jcms_files/jcms1/web68/site/module/download/downfile.jsp classid=0&amp;filename=1708161626037789892.doc" \t "http://jyj.nantong.gov.cn/ntsjyj/gggs/content/_self"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  <w:fldChar w:fldCharType="separate"/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u w:val="none"/>
        </w:rPr>
        <w:t>201</w:t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8</w:t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u w:val="none"/>
        </w:rPr>
        <w:t>年南通市高校青年教学名师评选结果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lang w:eastAsia="zh-CN"/>
        </w:rPr>
        <w:t>公示名单</w:t>
      </w: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</w:pPr>
    </w:p>
    <w:tbl>
      <w:tblPr>
        <w:tblStyle w:val="4"/>
        <w:tblW w:w="4471" w:type="dxa"/>
        <w:jc w:val="center"/>
        <w:tblInd w:w="-1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645"/>
        <w:gridCol w:w="1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164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64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南通大学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南通大学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华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南通理工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南通职大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廖忠智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江苏工院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隋全侠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南通航院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吴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南通航院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乔红宇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南通科院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乔启成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江苏商贸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张玲雅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南通卫校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沈爱明</w:t>
            </w:r>
          </w:p>
        </w:tc>
      </w:tr>
    </w:tbl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E45E6"/>
    <w:rsid w:val="03DA1B46"/>
    <w:rsid w:val="0C791227"/>
    <w:rsid w:val="12C63263"/>
    <w:rsid w:val="18950273"/>
    <w:rsid w:val="297737BF"/>
    <w:rsid w:val="3CF80D50"/>
    <w:rsid w:val="4ACC730D"/>
    <w:rsid w:val="4B08036B"/>
    <w:rsid w:val="4BFC6FB8"/>
    <w:rsid w:val="4C1410DC"/>
    <w:rsid w:val="523E45E6"/>
    <w:rsid w:val="52A91B7C"/>
    <w:rsid w:val="6B5C5682"/>
    <w:rsid w:val="6D535020"/>
    <w:rsid w:val="78E04C97"/>
    <w:rsid w:val="78E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2018-08-06T02:01:00Z</dcterms:created>
  <dc:creator>Administrator</dc:creator>
  <cp:lastModifiedBy>Administrator</cp:lastModifiedBy>
  <dcterms:modified xsi:type="dcterms:W3CDTF">2018-08-10T02:10:29Z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